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 xml:space="preserve">Ministère ou </w:t>
            </w:r>
            <w:r>
              <w:rPr>
                <w:rFonts w:ascii="Marianne" w:hAnsi="Marianne"/>
                <w:sz w:val="22"/>
                <w:szCs w:val="22"/>
              </w:rPr>
              <w:t>Etablissement</w:t>
            </w:r>
            <w:r w:rsidRPr="0024063F" w:rsidDel="002259D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BA3AFC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BA3AFC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 xml:space="preserve">A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 w:rsidRPr="00665F8C">
        <w:rPr>
          <w:rFonts w:ascii="Marianne" w:hAnsi="Marianne"/>
          <w:sz w:val="22"/>
          <w:szCs w:val="22"/>
        </w:rPr>
        <w:t xml:space="preserve"> ,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sectPr w:rsidR="00946E3A" w:rsidRPr="000E0FAB" w:rsidSect="00665F8C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3001" w14:textId="77777777" w:rsidR="00BA3AFC" w:rsidRDefault="00BA3AFC" w:rsidP="00E70418">
      <w:r>
        <w:separator/>
      </w:r>
    </w:p>
  </w:endnote>
  <w:endnote w:type="continuationSeparator" w:id="0">
    <w:p w14:paraId="3BB9A3E7" w14:textId="77777777" w:rsidR="00BA3AFC" w:rsidRDefault="00BA3AFC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68C" w14:textId="77777777" w:rsidR="00BA3AFC" w:rsidRDefault="00BA3AFC" w:rsidP="00E70418">
      <w:r>
        <w:separator/>
      </w:r>
    </w:p>
  </w:footnote>
  <w:footnote w:type="continuationSeparator" w:id="0">
    <w:p w14:paraId="62574836" w14:textId="77777777" w:rsidR="00BA3AFC" w:rsidRDefault="00BA3AFC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E16C0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3AFC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317-A9BC-48D6-86C5-B77014B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Pascal</cp:lastModifiedBy>
  <cp:revision>2</cp:revision>
  <cp:lastPrinted>2018-05-18T12:25:00Z</cp:lastPrinted>
  <dcterms:created xsi:type="dcterms:W3CDTF">2021-11-09T10:46:00Z</dcterms:created>
  <dcterms:modified xsi:type="dcterms:W3CDTF">2021-11-09T10:46:00Z</dcterms:modified>
</cp:coreProperties>
</file>